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2" w:rsidRPr="004F0C33" w:rsidRDefault="009D3FB2" w:rsidP="00B32BFB">
      <w:pPr>
        <w:tabs>
          <w:tab w:val="left" w:pos="7043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2BFB" w:rsidRPr="00FC4096" w:rsidRDefault="00B32BFB" w:rsidP="00016CAE">
      <w:pPr>
        <w:tabs>
          <w:tab w:val="left" w:pos="7043"/>
        </w:tabs>
        <w:jc w:val="center"/>
        <w:rPr>
          <w:rFonts w:ascii="Arial" w:hAnsi="Arial" w:cs="Arial"/>
          <w:sz w:val="16"/>
          <w:szCs w:val="16"/>
        </w:rPr>
      </w:pPr>
      <w:r w:rsidRPr="00FC4096">
        <w:rPr>
          <w:rFonts w:ascii="Arial" w:hAnsi="Arial" w:cs="Arial"/>
          <w:sz w:val="16"/>
          <w:szCs w:val="16"/>
        </w:rPr>
        <w:t>FUNDAÇÃO DE SAÚDE PÚBLICA SÃO CAMILO DE ESTEIO</w:t>
      </w:r>
    </w:p>
    <w:p w:rsidR="005328E4" w:rsidRPr="00FC4096" w:rsidRDefault="005328E4" w:rsidP="00016CAE">
      <w:pPr>
        <w:pStyle w:val="Cabealho"/>
        <w:tabs>
          <w:tab w:val="left" w:pos="7043"/>
        </w:tabs>
        <w:ind w:left="720" w:right="1227"/>
        <w:jc w:val="center"/>
        <w:rPr>
          <w:rFonts w:ascii="Arial" w:hAnsi="Arial" w:cs="Arial"/>
          <w:b/>
          <w:sz w:val="16"/>
          <w:szCs w:val="16"/>
        </w:rPr>
      </w:pPr>
    </w:p>
    <w:p w:rsidR="00CE723E" w:rsidRDefault="00E353E2" w:rsidP="00016CAE">
      <w:pPr>
        <w:pStyle w:val="Cabealho"/>
        <w:tabs>
          <w:tab w:val="left" w:pos="7043"/>
        </w:tabs>
        <w:ind w:left="720" w:right="1227"/>
        <w:jc w:val="center"/>
        <w:rPr>
          <w:rFonts w:ascii="Arial" w:hAnsi="Arial" w:cs="Arial"/>
          <w:b/>
          <w:sz w:val="18"/>
          <w:szCs w:val="18"/>
        </w:rPr>
      </w:pPr>
      <w:r w:rsidRPr="00361852">
        <w:rPr>
          <w:rFonts w:ascii="Arial" w:hAnsi="Arial" w:cs="Arial"/>
          <w:b/>
          <w:sz w:val="18"/>
          <w:szCs w:val="18"/>
        </w:rPr>
        <w:t>AVISO</w:t>
      </w:r>
      <w:r w:rsidR="00560D47" w:rsidRPr="00361852">
        <w:rPr>
          <w:rFonts w:ascii="Arial" w:hAnsi="Arial" w:cs="Arial"/>
          <w:b/>
          <w:sz w:val="18"/>
          <w:szCs w:val="18"/>
        </w:rPr>
        <w:t xml:space="preserve"> </w:t>
      </w:r>
      <w:r w:rsidRPr="00361852">
        <w:rPr>
          <w:rFonts w:ascii="Arial" w:hAnsi="Arial" w:cs="Arial"/>
          <w:b/>
          <w:sz w:val="18"/>
          <w:szCs w:val="18"/>
        </w:rPr>
        <w:t>DE LICITAÇ</w:t>
      </w:r>
      <w:r w:rsidR="00560D47" w:rsidRPr="00361852">
        <w:rPr>
          <w:rFonts w:ascii="Arial" w:hAnsi="Arial" w:cs="Arial"/>
          <w:b/>
          <w:sz w:val="18"/>
          <w:szCs w:val="18"/>
        </w:rPr>
        <w:t>Õ</w:t>
      </w:r>
      <w:r w:rsidRPr="00361852">
        <w:rPr>
          <w:rFonts w:ascii="Arial" w:hAnsi="Arial" w:cs="Arial"/>
          <w:b/>
          <w:sz w:val="18"/>
          <w:szCs w:val="18"/>
        </w:rPr>
        <w:t>ES</w:t>
      </w:r>
    </w:p>
    <w:p w:rsidR="00A16367" w:rsidRDefault="00A16367" w:rsidP="00A16367">
      <w:pPr>
        <w:pStyle w:val="Cabealho"/>
        <w:tabs>
          <w:tab w:val="left" w:pos="7043"/>
        </w:tabs>
        <w:ind w:right="-45"/>
        <w:rPr>
          <w:rFonts w:ascii="Arial" w:hAnsi="Arial" w:cs="Arial"/>
          <w:sz w:val="18"/>
          <w:szCs w:val="18"/>
        </w:rPr>
      </w:pPr>
      <w:r w:rsidRPr="00A16367">
        <w:rPr>
          <w:rFonts w:ascii="Arial" w:hAnsi="Arial" w:cs="Arial"/>
          <w:sz w:val="18"/>
          <w:szCs w:val="18"/>
        </w:rPr>
        <w:t xml:space="preserve">A Fundação de Saúde Pública  São Camilo de Esteio comunica aos interessados que  realizará Pregão </w:t>
      </w:r>
      <w:r w:rsidR="00B61A2F" w:rsidRPr="00A16367">
        <w:rPr>
          <w:rFonts w:ascii="Arial" w:hAnsi="Arial" w:cs="Arial"/>
          <w:sz w:val="18"/>
          <w:szCs w:val="18"/>
        </w:rPr>
        <w:t>Eletrônico</w:t>
      </w:r>
      <w:r w:rsidRPr="00A16367">
        <w:rPr>
          <w:rFonts w:ascii="Arial" w:hAnsi="Arial" w:cs="Arial"/>
          <w:sz w:val="18"/>
          <w:szCs w:val="18"/>
        </w:rPr>
        <w:t>, cujo assim se resume:</w:t>
      </w:r>
    </w:p>
    <w:p w:rsidR="00A51F8F" w:rsidRPr="00A16367" w:rsidRDefault="00A51F8F" w:rsidP="00A16367">
      <w:pPr>
        <w:pStyle w:val="Cabealho"/>
        <w:tabs>
          <w:tab w:val="left" w:pos="7043"/>
        </w:tabs>
        <w:ind w:right="1227"/>
        <w:jc w:val="center"/>
        <w:rPr>
          <w:rFonts w:ascii="Arial" w:hAnsi="Arial" w:cs="Arial"/>
          <w:sz w:val="18"/>
          <w:szCs w:val="18"/>
        </w:rPr>
      </w:pPr>
    </w:p>
    <w:p w:rsidR="00A51F8F" w:rsidRPr="00A51F8F" w:rsidRDefault="00A51F8F" w:rsidP="00A16367">
      <w:pPr>
        <w:jc w:val="both"/>
        <w:rPr>
          <w:sz w:val="18"/>
          <w:szCs w:val="18"/>
        </w:rPr>
      </w:pPr>
      <w:r w:rsidRPr="00A51F8F">
        <w:rPr>
          <w:rFonts w:ascii="Arial" w:hAnsi="Arial" w:cs="Arial"/>
          <w:sz w:val="18"/>
          <w:szCs w:val="18"/>
        </w:rPr>
        <w:t xml:space="preserve">MODALIDADE: </w:t>
      </w:r>
      <w:r w:rsidRPr="00A51F8F">
        <w:rPr>
          <w:rFonts w:ascii="Arial" w:hAnsi="Arial" w:cs="Arial"/>
          <w:b/>
          <w:sz w:val="18"/>
          <w:szCs w:val="18"/>
        </w:rPr>
        <w:t xml:space="preserve">PREGÃO ELETRÔNICO N. </w:t>
      </w:r>
      <w:r w:rsidR="005D5539">
        <w:rPr>
          <w:rFonts w:ascii="Arial" w:hAnsi="Arial" w:cs="Arial"/>
          <w:b/>
          <w:sz w:val="18"/>
          <w:szCs w:val="18"/>
        </w:rPr>
        <w:t>01</w:t>
      </w:r>
      <w:r w:rsidR="00C92882">
        <w:rPr>
          <w:rFonts w:ascii="Arial" w:hAnsi="Arial" w:cs="Arial"/>
          <w:b/>
          <w:sz w:val="18"/>
          <w:szCs w:val="18"/>
        </w:rPr>
        <w:t>5</w:t>
      </w:r>
      <w:r w:rsidR="005D5539">
        <w:rPr>
          <w:rFonts w:ascii="Arial" w:hAnsi="Arial" w:cs="Arial"/>
          <w:b/>
          <w:sz w:val="18"/>
          <w:szCs w:val="18"/>
        </w:rPr>
        <w:t>/2020</w:t>
      </w:r>
    </w:p>
    <w:p w:rsidR="00A51F8F" w:rsidRPr="00A51F8F" w:rsidRDefault="00A51F8F" w:rsidP="00A16367">
      <w:pPr>
        <w:jc w:val="both"/>
        <w:rPr>
          <w:sz w:val="18"/>
          <w:szCs w:val="18"/>
        </w:rPr>
      </w:pPr>
      <w:r w:rsidRPr="00A51F8F">
        <w:rPr>
          <w:rFonts w:ascii="Arial" w:hAnsi="Arial" w:cs="Arial"/>
          <w:sz w:val="18"/>
          <w:szCs w:val="18"/>
        </w:rPr>
        <w:t xml:space="preserve">PROCESSO ADMINISTRATIVO: N° </w:t>
      </w:r>
      <w:r w:rsidR="005D5539">
        <w:rPr>
          <w:rFonts w:ascii="Arial" w:hAnsi="Arial" w:cs="Arial"/>
          <w:b/>
          <w:bCs/>
          <w:sz w:val="18"/>
          <w:szCs w:val="18"/>
        </w:rPr>
        <w:t>0</w:t>
      </w:r>
      <w:r w:rsidR="00C92882">
        <w:rPr>
          <w:rFonts w:ascii="Arial" w:hAnsi="Arial" w:cs="Arial"/>
          <w:b/>
          <w:bCs/>
          <w:sz w:val="18"/>
          <w:szCs w:val="18"/>
        </w:rPr>
        <w:t>54</w:t>
      </w:r>
      <w:r w:rsidR="005D5539">
        <w:rPr>
          <w:rFonts w:ascii="Arial" w:hAnsi="Arial" w:cs="Arial"/>
          <w:b/>
          <w:bCs/>
          <w:sz w:val="18"/>
          <w:szCs w:val="18"/>
        </w:rPr>
        <w:t>/2020</w:t>
      </w:r>
    </w:p>
    <w:p w:rsidR="00A51F8F" w:rsidRPr="00B61A2F" w:rsidRDefault="00A51F8F" w:rsidP="00A16367">
      <w:pPr>
        <w:jc w:val="both"/>
        <w:rPr>
          <w:b/>
          <w:sz w:val="18"/>
          <w:szCs w:val="18"/>
        </w:rPr>
      </w:pPr>
      <w:r w:rsidRPr="00C06CBD">
        <w:rPr>
          <w:rFonts w:ascii="Arial" w:hAnsi="Arial" w:cs="Arial"/>
          <w:sz w:val="18"/>
          <w:szCs w:val="18"/>
        </w:rPr>
        <w:t>OBJETO:</w:t>
      </w:r>
      <w:r w:rsidR="00C92882">
        <w:rPr>
          <w:rFonts w:ascii="Arial" w:hAnsi="Arial" w:cs="Arial"/>
          <w:sz w:val="18"/>
          <w:szCs w:val="18"/>
        </w:rPr>
        <w:t>REGISTRO P/</w:t>
      </w:r>
      <w:r w:rsidRPr="00C06CBD">
        <w:rPr>
          <w:rFonts w:ascii="Arial" w:hAnsi="Arial" w:cs="Arial"/>
          <w:sz w:val="18"/>
          <w:szCs w:val="18"/>
        </w:rPr>
        <w:t xml:space="preserve"> </w:t>
      </w:r>
      <w:r w:rsidRPr="00C06CBD">
        <w:rPr>
          <w:rFonts w:ascii="Arial" w:eastAsia="MS Mincho" w:hAnsi="Arial" w:cs="Arial"/>
          <w:sz w:val="18"/>
          <w:szCs w:val="18"/>
        </w:rPr>
        <w:t xml:space="preserve">AQUISIÇÃO </w:t>
      </w:r>
      <w:r w:rsidR="005D5539">
        <w:rPr>
          <w:rFonts w:ascii="Arial" w:eastAsia="MS Mincho" w:hAnsi="Arial" w:cs="Arial"/>
          <w:b/>
          <w:sz w:val="18"/>
          <w:szCs w:val="18"/>
        </w:rPr>
        <w:t xml:space="preserve">DE </w:t>
      </w:r>
      <w:r w:rsidR="00C92882">
        <w:rPr>
          <w:rFonts w:ascii="Arial" w:eastAsia="MS Mincho" w:hAnsi="Arial" w:cs="Arial"/>
          <w:b/>
          <w:sz w:val="18"/>
          <w:szCs w:val="18"/>
        </w:rPr>
        <w:t>ENXOVAL HOSPITALAR</w:t>
      </w:r>
      <w:r w:rsidRPr="00B61A2F">
        <w:rPr>
          <w:rFonts w:ascii="Arial" w:eastAsia="MS Mincho" w:hAnsi="Arial" w:cs="Arial"/>
          <w:b/>
          <w:sz w:val="18"/>
          <w:szCs w:val="18"/>
        </w:rPr>
        <w:t xml:space="preserve"> </w:t>
      </w:r>
    </w:p>
    <w:p w:rsidR="00A51F8F" w:rsidRPr="00C06CBD" w:rsidRDefault="00A51F8F" w:rsidP="00A16367">
      <w:pPr>
        <w:pStyle w:val="Cabealho"/>
        <w:tabs>
          <w:tab w:val="left" w:pos="7043"/>
        </w:tabs>
        <w:ind w:right="-45"/>
        <w:jc w:val="both"/>
        <w:rPr>
          <w:rFonts w:ascii="Arial" w:eastAsia="MS Mincho" w:hAnsi="Arial" w:cs="Arial"/>
          <w:sz w:val="18"/>
          <w:szCs w:val="18"/>
        </w:rPr>
      </w:pPr>
      <w:r w:rsidRPr="00C06CBD">
        <w:rPr>
          <w:rFonts w:ascii="Arial" w:eastAsia="MS Mincho" w:hAnsi="Arial" w:cs="Arial"/>
          <w:sz w:val="18"/>
          <w:szCs w:val="18"/>
        </w:rPr>
        <w:t xml:space="preserve">PARTICIPAÇÃO: </w:t>
      </w:r>
      <w:r w:rsidR="009A24B7">
        <w:rPr>
          <w:rFonts w:ascii="Arial" w:eastAsia="MS Mincho" w:hAnsi="Arial" w:cs="Arial"/>
          <w:sz w:val="18"/>
          <w:szCs w:val="18"/>
        </w:rPr>
        <w:t>QUALQUER EMPRESA</w:t>
      </w:r>
    </w:p>
    <w:p w:rsidR="00A16367" w:rsidRPr="00C06CBD" w:rsidRDefault="00A16367" w:rsidP="00A16367">
      <w:pPr>
        <w:pStyle w:val="Cabealho"/>
        <w:tabs>
          <w:tab w:val="left" w:pos="7043"/>
        </w:tabs>
        <w:ind w:right="-45"/>
        <w:jc w:val="both"/>
        <w:rPr>
          <w:rFonts w:ascii="Arial" w:hAnsi="Arial" w:cs="Arial"/>
          <w:sz w:val="18"/>
          <w:szCs w:val="18"/>
        </w:rPr>
      </w:pPr>
      <w:r w:rsidRPr="00C06CBD">
        <w:rPr>
          <w:rFonts w:ascii="Arial" w:eastAsia="MS Mincho" w:hAnsi="Arial" w:cs="Arial"/>
          <w:sz w:val="18"/>
          <w:szCs w:val="18"/>
        </w:rPr>
        <w:t xml:space="preserve">PROPOSTAS: serão recebidas exclusivamente, através da internet no Portal de Compras da </w:t>
      </w:r>
      <w:r w:rsidR="00C06CBD">
        <w:rPr>
          <w:rFonts w:ascii="Arial" w:eastAsia="MS Mincho" w:hAnsi="Arial" w:cs="Arial"/>
          <w:sz w:val="18"/>
          <w:szCs w:val="18"/>
        </w:rPr>
        <w:t>FSPSCE (http:/portaldecompraspublicas.com.br),até o dia</w:t>
      </w:r>
      <w:r w:rsidR="00B61A2F">
        <w:rPr>
          <w:rFonts w:ascii="Arial" w:eastAsia="MS Mincho" w:hAnsi="Arial" w:cs="Arial"/>
          <w:sz w:val="18"/>
          <w:szCs w:val="18"/>
        </w:rPr>
        <w:t xml:space="preserve"> </w:t>
      </w:r>
      <w:r w:rsidR="005D5539">
        <w:rPr>
          <w:rFonts w:ascii="Arial" w:eastAsia="MS Mincho" w:hAnsi="Arial" w:cs="Arial"/>
          <w:sz w:val="18"/>
          <w:szCs w:val="18"/>
        </w:rPr>
        <w:t>2</w:t>
      </w:r>
      <w:r w:rsidR="00C92882">
        <w:rPr>
          <w:rFonts w:ascii="Arial" w:eastAsia="MS Mincho" w:hAnsi="Arial" w:cs="Arial"/>
          <w:sz w:val="18"/>
          <w:szCs w:val="18"/>
        </w:rPr>
        <w:t>9</w:t>
      </w:r>
      <w:r w:rsidR="005D5539">
        <w:rPr>
          <w:rFonts w:ascii="Arial" w:eastAsia="MS Mincho" w:hAnsi="Arial" w:cs="Arial"/>
          <w:sz w:val="18"/>
          <w:szCs w:val="18"/>
        </w:rPr>
        <w:t>/Abril</w:t>
      </w:r>
      <w:r w:rsidR="00B61A2F">
        <w:rPr>
          <w:rFonts w:ascii="Arial" w:eastAsia="MS Mincho" w:hAnsi="Arial" w:cs="Arial"/>
          <w:sz w:val="18"/>
          <w:szCs w:val="18"/>
        </w:rPr>
        <w:t xml:space="preserve">/2020 </w:t>
      </w:r>
      <w:r w:rsidR="00C06CBD">
        <w:rPr>
          <w:rFonts w:ascii="Arial" w:eastAsia="MS Mincho" w:hAnsi="Arial" w:cs="Arial"/>
          <w:sz w:val="18"/>
          <w:szCs w:val="18"/>
        </w:rPr>
        <w:t>.ás 09:45horas.</w:t>
      </w:r>
    </w:p>
    <w:p w:rsidR="00CF0178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Não serão aceitas propostas encaminhadas fora do horário determinado, nem em outro meio que não através do Portal de Compras da FSPSCE.</w:t>
      </w:r>
    </w:p>
    <w:p w:rsidR="00C06CBD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LANCES: Os lances serão recebidos, exclusivamente, através do Portal de Compras da FSPSCE no dia</w:t>
      </w:r>
      <w:r w:rsidR="00B61A2F">
        <w:rPr>
          <w:rFonts w:ascii="Arial" w:hAnsi="Arial" w:cs="Arial"/>
          <w:sz w:val="18"/>
          <w:szCs w:val="18"/>
        </w:rPr>
        <w:t xml:space="preserve"> </w:t>
      </w:r>
      <w:r w:rsidR="005D5539">
        <w:rPr>
          <w:rFonts w:ascii="Arial" w:hAnsi="Arial" w:cs="Arial"/>
          <w:sz w:val="18"/>
          <w:szCs w:val="18"/>
        </w:rPr>
        <w:t>2</w:t>
      </w:r>
      <w:r w:rsidR="00C92882">
        <w:rPr>
          <w:rFonts w:ascii="Arial" w:hAnsi="Arial" w:cs="Arial"/>
          <w:sz w:val="18"/>
          <w:szCs w:val="18"/>
        </w:rPr>
        <w:t>9</w:t>
      </w:r>
      <w:r w:rsidR="005D5539">
        <w:rPr>
          <w:rFonts w:ascii="Arial" w:hAnsi="Arial" w:cs="Arial"/>
          <w:sz w:val="18"/>
          <w:szCs w:val="18"/>
        </w:rPr>
        <w:t xml:space="preserve"> de Abril de 2020</w:t>
      </w:r>
      <w:r>
        <w:rPr>
          <w:rFonts w:ascii="Arial" w:hAnsi="Arial" w:cs="Arial"/>
          <w:sz w:val="18"/>
          <w:szCs w:val="18"/>
        </w:rPr>
        <w:t xml:space="preserve"> a partir das </w:t>
      </w:r>
      <w:r w:rsidR="00B61A2F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18"/>
          <w:szCs w:val="18"/>
        </w:rPr>
        <w:t xml:space="preserve"> horas</w:t>
      </w:r>
    </w:p>
    <w:p w:rsidR="00C06CBD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EDITAL: Os interessados poderão efetuar</w:t>
      </w:r>
      <w:r w:rsidR="00B61A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download do edital, no</w:t>
      </w:r>
      <w:r w:rsidR="00B61A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portal de compras da FSPSCE/Licitações em </w:t>
      </w:r>
      <w:r w:rsidR="00B61A2F">
        <w:rPr>
          <w:rFonts w:ascii="Arial" w:hAnsi="Arial" w:cs="Arial"/>
          <w:sz w:val="18"/>
          <w:szCs w:val="18"/>
        </w:rPr>
        <w:t>http</w:t>
      </w:r>
      <w:r>
        <w:rPr>
          <w:rFonts w:ascii="Arial" w:hAnsi="Arial" w:cs="Arial"/>
          <w:sz w:val="18"/>
          <w:szCs w:val="18"/>
        </w:rPr>
        <w:t>:/www.portaldecompraspublicas.com.br</w:t>
      </w:r>
    </w:p>
    <w:p w:rsidR="00C06CBD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Informações: Fone 51-21268374 e-mail: </w:t>
      </w:r>
      <w:hyperlink r:id="rId8" w:history="1">
        <w:r w:rsidRPr="003B3B36">
          <w:rPr>
            <w:rStyle w:val="Hyperlink"/>
            <w:rFonts w:ascii="Arial" w:hAnsi="Arial" w:cs="Arial"/>
            <w:sz w:val="18"/>
            <w:szCs w:val="18"/>
          </w:rPr>
          <w:t>licitacaosaocamilo@gmail.com</w:t>
        </w:r>
      </w:hyperlink>
    </w:p>
    <w:p w:rsidR="00C06CBD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Fundamento: Lei 8666/93 e alterações posteriores</w:t>
      </w:r>
    </w:p>
    <w:p w:rsidR="00C06CBD" w:rsidRPr="00C06CBD" w:rsidRDefault="00C06CBD" w:rsidP="00ED3EF9">
      <w:pPr>
        <w:pStyle w:val="Cabealho"/>
        <w:tabs>
          <w:tab w:val="left" w:pos="7088"/>
        </w:tabs>
        <w:ind w:right="-45"/>
        <w:jc w:val="both"/>
        <w:rPr>
          <w:rFonts w:ascii="Arial" w:hAnsi="Arial" w:cs="Arial"/>
          <w:sz w:val="18"/>
          <w:szCs w:val="18"/>
        </w:rPr>
      </w:pPr>
    </w:p>
    <w:p w:rsidR="009D3FB2" w:rsidRPr="00361852" w:rsidRDefault="009D3FB2" w:rsidP="00560D47">
      <w:pPr>
        <w:pStyle w:val="Cabealho"/>
        <w:tabs>
          <w:tab w:val="left" w:pos="7088"/>
        </w:tabs>
        <w:ind w:right="-45"/>
        <w:rPr>
          <w:rFonts w:ascii="Arial" w:hAnsi="Arial" w:cs="Arial"/>
          <w:sz w:val="18"/>
          <w:szCs w:val="18"/>
        </w:rPr>
      </w:pPr>
    </w:p>
    <w:p w:rsidR="00CE723E" w:rsidRDefault="0095532A" w:rsidP="00AD16F4">
      <w:pPr>
        <w:pStyle w:val="Cabealho"/>
        <w:tabs>
          <w:tab w:val="left" w:pos="7043"/>
        </w:tabs>
        <w:ind w:right="-4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Adriano Coutinho Mayer</w:t>
      </w:r>
    </w:p>
    <w:p w:rsidR="00CE723E" w:rsidRPr="00361852" w:rsidRDefault="0095532A" w:rsidP="0095532A">
      <w:pPr>
        <w:pStyle w:val="Cabealho"/>
        <w:tabs>
          <w:tab w:val="left" w:pos="7043"/>
        </w:tabs>
        <w:ind w:right="-4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</w:t>
      </w:r>
      <w:r w:rsidR="004C1195">
        <w:rPr>
          <w:rFonts w:ascii="Arial" w:hAnsi="Arial" w:cs="Arial"/>
          <w:sz w:val="18"/>
          <w:szCs w:val="18"/>
        </w:rPr>
        <w:t xml:space="preserve"> Administrativ</w:t>
      </w:r>
      <w:r>
        <w:rPr>
          <w:rFonts w:ascii="Arial" w:hAnsi="Arial" w:cs="Arial"/>
          <w:sz w:val="18"/>
          <w:szCs w:val="18"/>
        </w:rPr>
        <w:t>o</w:t>
      </w:r>
      <w:r w:rsidR="00CE723E" w:rsidRPr="00361852">
        <w:rPr>
          <w:rFonts w:ascii="Arial" w:hAnsi="Arial" w:cs="Arial"/>
          <w:b/>
          <w:sz w:val="18"/>
          <w:szCs w:val="18"/>
        </w:rPr>
        <w:br w:type="page"/>
      </w:r>
    </w:p>
    <w:p w:rsidR="0079339D" w:rsidRPr="00EE5A39" w:rsidRDefault="00CE723E" w:rsidP="004525BF">
      <w:pPr>
        <w:pStyle w:val="Cabealho"/>
        <w:jc w:val="center"/>
        <w:rPr>
          <w:b/>
          <w:sz w:val="16"/>
          <w:szCs w:val="16"/>
        </w:rPr>
      </w:pPr>
      <w:r>
        <w:rPr>
          <w:b/>
          <w:sz w:val="20"/>
        </w:rPr>
        <w:br w:type="page"/>
      </w:r>
      <w:r w:rsidR="004525BF" w:rsidRPr="00EE5A39">
        <w:rPr>
          <w:b/>
          <w:sz w:val="16"/>
          <w:szCs w:val="16"/>
        </w:rPr>
        <w:lastRenderedPageBreak/>
        <w:t xml:space="preserve"> </w:t>
      </w:r>
    </w:p>
    <w:p w:rsidR="0079339D" w:rsidRDefault="0079339D">
      <w:pPr>
        <w:pStyle w:val="Recuodecorpodetexto3"/>
        <w:ind w:right="851" w:firstLine="0"/>
        <w:jc w:val="center"/>
        <w:rPr>
          <w:b/>
          <w:sz w:val="18"/>
        </w:rPr>
      </w:pPr>
    </w:p>
    <w:sectPr w:rsidR="0079339D" w:rsidSect="009D3FB2">
      <w:headerReference w:type="default" r:id="rId9"/>
      <w:pgSz w:w="11907" w:h="16840" w:code="9"/>
      <w:pgMar w:top="-19" w:right="1984" w:bottom="1440" w:left="288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67" w:rsidRDefault="00752767">
      <w:r>
        <w:separator/>
      </w:r>
    </w:p>
  </w:endnote>
  <w:endnote w:type="continuationSeparator" w:id="0">
    <w:p w:rsidR="00752767" w:rsidRDefault="0075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67" w:rsidRDefault="00752767">
      <w:r>
        <w:separator/>
      </w:r>
    </w:p>
  </w:footnote>
  <w:footnote w:type="continuationSeparator" w:id="0">
    <w:p w:rsidR="00752767" w:rsidRDefault="0075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5E" w:rsidRDefault="00B1685E" w:rsidP="00CE723E">
    <w:pPr>
      <w:pStyle w:val="Cabealho"/>
      <w:tabs>
        <w:tab w:val="clear" w:pos="4320"/>
        <w:tab w:val="left" w:pos="1701"/>
      </w:tabs>
      <w:rPr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62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67362"/>
    <w:multiLevelType w:val="singleLevel"/>
    <w:tmpl w:val="AB8CB8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17327B3E"/>
    <w:multiLevelType w:val="singleLevel"/>
    <w:tmpl w:val="A2541F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8356535"/>
    <w:multiLevelType w:val="singleLevel"/>
    <w:tmpl w:val="739214C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A23415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B2568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EF11F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0432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5DF4FDD"/>
    <w:multiLevelType w:val="singleLevel"/>
    <w:tmpl w:val="1A5A68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9D"/>
    <w:rsid w:val="00016CAE"/>
    <w:rsid w:val="00022C8B"/>
    <w:rsid w:val="000467BD"/>
    <w:rsid w:val="000950CD"/>
    <w:rsid w:val="000A760B"/>
    <w:rsid w:val="000B49D8"/>
    <w:rsid w:val="000C75EF"/>
    <w:rsid w:val="000D2C3A"/>
    <w:rsid w:val="00137BD5"/>
    <w:rsid w:val="00176EEC"/>
    <w:rsid w:val="001A04FD"/>
    <w:rsid w:val="001B6115"/>
    <w:rsid w:val="001E64E5"/>
    <w:rsid w:val="002074F1"/>
    <w:rsid w:val="002736CA"/>
    <w:rsid w:val="002A0132"/>
    <w:rsid w:val="002B50FE"/>
    <w:rsid w:val="002B6D2A"/>
    <w:rsid w:val="002F258E"/>
    <w:rsid w:val="002F60E7"/>
    <w:rsid w:val="0034127B"/>
    <w:rsid w:val="00353F54"/>
    <w:rsid w:val="0035789F"/>
    <w:rsid w:val="00361852"/>
    <w:rsid w:val="00372501"/>
    <w:rsid w:val="003B3B36"/>
    <w:rsid w:val="003B7B81"/>
    <w:rsid w:val="00422CF2"/>
    <w:rsid w:val="00424290"/>
    <w:rsid w:val="004457F8"/>
    <w:rsid w:val="004525BF"/>
    <w:rsid w:val="004720DD"/>
    <w:rsid w:val="00476472"/>
    <w:rsid w:val="004841E0"/>
    <w:rsid w:val="00491BF2"/>
    <w:rsid w:val="004A05F2"/>
    <w:rsid w:val="004C1195"/>
    <w:rsid w:val="004F0C33"/>
    <w:rsid w:val="0053154D"/>
    <w:rsid w:val="005328E4"/>
    <w:rsid w:val="0054761D"/>
    <w:rsid w:val="00560D47"/>
    <w:rsid w:val="005752FF"/>
    <w:rsid w:val="00594EF9"/>
    <w:rsid w:val="005A09F0"/>
    <w:rsid w:val="005B2AEA"/>
    <w:rsid w:val="005D5539"/>
    <w:rsid w:val="006006A5"/>
    <w:rsid w:val="00610C79"/>
    <w:rsid w:val="00662D2F"/>
    <w:rsid w:val="0066739D"/>
    <w:rsid w:val="006824DF"/>
    <w:rsid w:val="006A3F21"/>
    <w:rsid w:val="006A5D3F"/>
    <w:rsid w:val="006E5A46"/>
    <w:rsid w:val="00701DDD"/>
    <w:rsid w:val="007164F3"/>
    <w:rsid w:val="007242F7"/>
    <w:rsid w:val="0075271B"/>
    <w:rsid w:val="00752767"/>
    <w:rsid w:val="007854F3"/>
    <w:rsid w:val="0079339D"/>
    <w:rsid w:val="0079428B"/>
    <w:rsid w:val="007A26E3"/>
    <w:rsid w:val="007D325D"/>
    <w:rsid w:val="007D7163"/>
    <w:rsid w:val="007F235B"/>
    <w:rsid w:val="00806634"/>
    <w:rsid w:val="00836582"/>
    <w:rsid w:val="00867681"/>
    <w:rsid w:val="00872C09"/>
    <w:rsid w:val="008F289C"/>
    <w:rsid w:val="0090017F"/>
    <w:rsid w:val="00903E14"/>
    <w:rsid w:val="0095025E"/>
    <w:rsid w:val="0095532A"/>
    <w:rsid w:val="00964D26"/>
    <w:rsid w:val="009A24B7"/>
    <w:rsid w:val="009D3FB2"/>
    <w:rsid w:val="00A01429"/>
    <w:rsid w:val="00A0453C"/>
    <w:rsid w:val="00A15BDA"/>
    <w:rsid w:val="00A16367"/>
    <w:rsid w:val="00A51F8F"/>
    <w:rsid w:val="00A5707C"/>
    <w:rsid w:val="00AA4848"/>
    <w:rsid w:val="00AB1A56"/>
    <w:rsid w:val="00AB5D48"/>
    <w:rsid w:val="00AC627C"/>
    <w:rsid w:val="00AD16F4"/>
    <w:rsid w:val="00B1685E"/>
    <w:rsid w:val="00B32BFB"/>
    <w:rsid w:val="00B37111"/>
    <w:rsid w:val="00B40CE6"/>
    <w:rsid w:val="00B5007D"/>
    <w:rsid w:val="00B61A2F"/>
    <w:rsid w:val="00B8619B"/>
    <w:rsid w:val="00BB7ACE"/>
    <w:rsid w:val="00BD3252"/>
    <w:rsid w:val="00BE6A16"/>
    <w:rsid w:val="00BF7A01"/>
    <w:rsid w:val="00C06CBD"/>
    <w:rsid w:val="00C17399"/>
    <w:rsid w:val="00C1789A"/>
    <w:rsid w:val="00C43F0A"/>
    <w:rsid w:val="00C460F7"/>
    <w:rsid w:val="00C600DE"/>
    <w:rsid w:val="00C83016"/>
    <w:rsid w:val="00C92549"/>
    <w:rsid w:val="00C92882"/>
    <w:rsid w:val="00CD2D29"/>
    <w:rsid w:val="00CE723E"/>
    <w:rsid w:val="00CF0178"/>
    <w:rsid w:val="00D657C4"/>
    <w:rsid w:val="00D74DD6"/>
    <w:rsid w:val="00D778AE"/>
    <w:rsid w:val="00DE1171"/>
    <w:rsid w:val="00DE4EC9"/>
    <w:rsid w:val="00E277CB"/>
    <w:rsid w:val="00E334E5"/>
    <w:rsid w:val="00E353E2"/>
    <w:rsid w:val="00E509BA"/>
    <w:rsid w:val="00E7260F"/>
    <w:rsid w:val="00E93E82"/>
    <w:rsid w:val="00EB7E83"/>
    <w:rsid w:val="00ED3EF9"/>
    <w:rsid w:val="00EE5A39"/>
    <w:rsid w:val="00F065CB"/>
    <w:rsid w:val="00F06F2E"/>
    <w:rsid w:val="00F558C1"/>
    <w:rsid w:val="00F643BD"/>
    <w:rsid w:val="00F6690A"/>
    <w:rsid w:val="00F975E9"/>
    <w:rsid w:val="00FC4096"/>
    <w:rsid w:val="00FC61C8"/>
    <w:rsid w:val="00FD174A"/>
    <w:rsid w:val="00FD588D"/>
    <w:rsid w:val="00FD5CF7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284" w:right="992" w:firstLine="283"/>
      <w:jc w:val="both"/>
      <w:outlineLvl w:val="0"/>
    </w:pPr>
    <w:rPr>
      <w:rFonts w:ascii="Verdana" w:hAnsi="Verdana"/>
      <w:b/>
      <w:sz w:val="16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1418" w:right="992" w:hanging="851"/>
      <w:jc w:val="both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284" w:right="992" w:firstLine="283"/>
      <w:jc w:val="center"/>
      <w:outlineLvl w:val="2"/>
    </w:pPr>
    <w:rPr>
      <w:rFonts w:ascii="Verdana" w:hAnsi="Verdan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ind w:left="567" w:right="1984"/>
      <w:jc w:val="right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2C8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pPr>
      <w:ind w:left="284" w:right="992" w:firstLine="283"/>
      <w:jc w:val="center"/>
    </w:pPr>
    <w:rPr>
      <w:rFonts w:ascii="Verdana" w:hAnsi="Verdana"/>
      <w:b/>
      <w:sz w:val="16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pPr>
      <w:ind w:left="567" w:right="992"/>
      <w:jc w:val="both"/>
    </w:pPr>
    <w:rPr>
      <w:rFonts w:ascii="Verdana" w:hAnsi="Verdana"/>
      <w:sz w:val="16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left="567" w:firstLine="1418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418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022C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22C8B"/>
    <w:rPr>
      <w:rFonts w:cs="Times New Roman"/>
      <w:sz w:val="24"/>
    </w:rPr>
  </w:style>
  <w:style w:type="paragraph" w:customStyle="1" w:styleId="Default">
    <w:name w:val="Default"/>
    <w:rsid w:val="00BB7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E277CB"/>
    <w:rPr>
      <w:rFonts w:cs="Times New Roman"/>
      <w:color w:val="0000FF" w:themeColor="hyperlink"/>
      <w:u w:val="single"/>
    </w:rPr>
  </w:style>
  <w:style w:type="character" w:customStyle="1" w:styleId="WW8Num1z5">
    <w:name w:val="WW8Num1z5"/>
    <w:rsid w:val="00A5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284" w:right="992" w:firstLine="283"/>
      <w:jc w:val="both"/>
      <w:outlineLvl w:val="0"/>
    </w:pPr>
    <w:rPr>
      <w:rFonts w:ascii="Verdana" w:hAnsi="Verdana"/>
      <w:b/>
      <w:sz w:val="16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1418" w:right="992" w:hanging="851"/>
      <w:jc w:val="both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284" w:right="992" w:firstLine="283"/>
      <w:jc w:val="center"/>
      <w:outlineLvl w:val="2"/>
    </w:pPr>
    <w:rPr>
      <w:rFonts w:ascii="Verdana" w:hAnsi="Verdan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ind w:left="567" w:right="1984"/>
      <w:jc w:val="right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2C8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pPr>
      <w:ind w:left="284" w:right="992" w:firstLine="283"/>
      <w:jc w:val="center"/>
    </w:pPr>
    <w:rPr>
      <w:rFonts w:ascii="Verdana" w:hAnsi="Verdana"/>
      <w:b/>
      <w:sz w:val="16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pPr>
      <w:ind w:left="567" w:right="992"/>
      <w:jc w:val="both"/>
    </w:pPr>
    <w:rPr>
      <w:rFonts w:ascii="Verdana" w:hAnsi="Verdana"/>
      <w:sz w:val="16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left="567" w:firstLine="1418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418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022C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22C8B"/>
    <w:rPr>
      <w:rFonts w:cs="Times New Roman"/>
      <w:sz w:val="24"/>
    </w:rPr>
  </w:style>
  <w:style w:type="paragraph" w:customStyle="1" w:styleId="Default">
    <w:name w:val="Default"/>
    <w:rsid w:val="00BB7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E277CB"/>
    <w:rPr>
      <w:rFonts w:cs="Times New Roman"/>
      <w:color w:val="0000FF" w:themeColor="hyperlink"/>
      <w:u w:val="single"/>
    </w:rPr>
  </w:style>
  <w:style w:type="character" w:customStyle="1" w:styleId="WW8Num1z5">
    <w:name w:val="WW8Num1z5"/>
    <w:rsid w:val="00A5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saocamil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LO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HOSPITAL SAO CAMILO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CONTABILIDADE</dc:creator>
  <cp:lastModifiedBy>TI</cp:lastModifiedBy>
  <cp:revision>2</cp:revision>
  <cp:lastPrinted>2010-02-05T16:32:00Z</cp:lastPrinted>
  <dcterms:created xsi:type="dcterms:W3CDTF">2020-04-13T17:27:00Z</dcterms:created>
  <dcterms:modified xsi:type="dcterms:W3CDTF">2020-04-13T17:27:00Z</dcterms:modified>
</cp:coreProperties>
</file>